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评委会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认定</w:t>
      </w:r>
      <w:r>
        <w:rPr>
          <w:rFonts w:hint="eastAsia" w:ascii="黑体" w:hAnsi="黑体" w:eastAsia="黑体" w:cs="黑体"/>
          <w:sz w:val="32"/>
          <w:szCs w:val="32"/>
        </w:rPr>
        <w:t>通过人员公示情况表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1"/>
        <w:gridCol w:w="1362"/>
        <w:gridCol w:w="809"/>
        <w:gridCol w:w="347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通过专业技术资格名称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公示日期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收到投诉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数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容</w:t>
            </w:r>
          </w:p>
        </w:tc>
        <w:tc>
          <w:tcPr>
            <w:tcW w:w="6965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说明：此表在公示期结束后，由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认定</w:t>
      </w:r>
      <w:r>
        <w:rPr>
          <w:rFonts w:hint="eastAsia" w:ascii="Times New Roman" w:hAnsi="Times New Roman" w:eastAsia="仿宋_GB2312" w:cs="仿宋_GB2312"/>
          <w:sz w:val="28"/>
          <w:szCs w:val="28"/>
        </w:rPr>
        <w:t>通过人员所在单位纪检（监察）或人事部门负责填写（A4规格），盖公章后寄送评委会日常工作部门。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60B3EB-D6B4-4121-83F3-308E328155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16F0432-D8C1-4C60-A298-941A2AF315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4B9916-657D-49F6-B16E-27734990A9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8709A75-97B4-4E21-AA64-BAB727CAA0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M4MGVmOTI5NzkyNzJmYjE4ODgwMmQyNGU0NTcifQ=="/>
  </w:docVars>
  <w:rsids>
    <w:rsidRoot w:val="7C6A6ADB"/>
    <w:rsid w:val="02C505EB"/>
    <w:rsid w:val="1E17688D"/>
    <w:rsid w:val="32637222"/>
    <w:rsid w:val="41D9547F"/>
    <w:rsid w:val="49597DF1"/>
    <w:rsid w:val="6D535020"/>
    <w:rsid w:val="78FE636D"/>
    <w:rsid w:val="7C6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148</Words>
  <Characters>149</Characters>
  <Lines>0</Lines>
  <Paragraphs>0</Paragraphs>
  <TotalTime>2</TotalTime>
  <ScaleCrop>false</ScaleCrop>
  <LinksUpToDate>false</LinksUpToDate>
  <CharactersWithSpaces>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2019-12-31T06:02:00Z</dcterms:created>
  <dc:creator>Simi</dc:creator>
  <cp:lastModifiedBy>娟儿</cp:lastModifiedBy>
  <dcterms:modified xsi:type="dcterms:W3CDTF">2022-06-23T09:53:06Z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18178D5A52EA41BE96AC31FE0B9FA9B6</vt:lpwstr>
  </property>
</Properties>
</file>