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val="en-US" w:eastAsia="zh-CN"/>
        </w:rPr>
        <w:t>广东省环境科学学会</w:t>
      </w:r>
      <w:r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eastAsia="zh-CN"/>
        </w:rPr>
        <w:t>生态环境科普专家、</w:t>
      </w:r>
      <w:r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val="en-US" w:eastAsia="zh-CN"/>
        </w:rPr>
        <w:t>科普达人</w:t>
      </w:r>
      <w:r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eastAsia="zh-CN"/>
        </w:rPr>
        <w:t>申请推荐表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70"/>
        <w:gridCol w:w="1180"/>
        <w:gridCol w:w="1760"/>
        <w:gridCol w:w="1123"/>
        <w:gridCol w:w="1677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从事科普工作年限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申报推荐类别</w:t>
            </w:r>
          </w:p>
        </w:tc>
        <w:tc>
          <w:tcPr>
            <w:tcW w:w="72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□科普专家   □线上科普达人  □ 线下科普达人</w:t>
            </w: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b/>
                <w:bCs/>
              </w:rPr>
              <w:t>熟悉生态环保领域</w:t>
            </w:r>
          </w:p>
        </w:tc>
        <w:tc>
          <w:tcPr>
            <w:tcW w:w="9159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□生物   □生态   □水   □大气   □土壤   □固废   □气候   □核安全与辐射         □绿色生活   □绿色产业   □其他（可多选）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（可多选）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水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大气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土壤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固废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气候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核安全与辐射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噪声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绿色生活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绿色产业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□  其他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b/>
                <w:bCs/>
              </w:rPr>
              <w:t>熟悉科普领域</w:t>
            </w:r>
          </w:p>
        </w:tc>
        <w:tc>
          <w:tcPr>
            <w:tcW w:w="915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□科普写作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□科普演说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□摄影绘画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影视创作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活动策划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□展示设计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□课程研发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□社会动员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□新媒体运营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□营销推广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（可多选）</w:t>
            </w:r>
          </w:p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主要教育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91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工作经历</w:t>
            </w:r>
          </w:p>
        </w:tc>
        <w:tc>
          <w:tcPr>
            <w:tcW w:w="91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生态环境科普相关经历和业绩</w:t>
            </w:r>
          </w:p>
        </w:tc>
        <w:tc>
          <w:tcPr>
            <w:tcW w:w="91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exac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对生态环境科普及其未来发展的认识</w:t>
            </w:r>
          </w:p>
        </w:tc>
        <w:tc>
          <w:tcPr>
            <w:tcW w:w="91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143F"/>
    <w:rsid w:val="07C9143F"/>
    <w:rsid w:val="26322F31"/>
    <w:rsid w:val="391D0766"/>
    <w:rsid w:val="51E95BA7"/>
    <w:rsid w:val="61417FFF"/>
    <w:rsid w:val="7EB03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80\AppData\Roaming\kingsoft\office6\templates\download\947ca34c-caf9-f2cd-99ba-77f6a0a3f056\&#20010;&#20154;&#31616;&#20171;&#25512;&#33616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个人简介推荐表.doc</Template>
  <Pages>1</Pages>
  <Words>93</Words>
  <Characters>93</Characters>
  <Lines>0</Lines>
  <Paragraphs>0</Paragraphs>
  <TotalTime>0</TotalTime>
  <ScaleCrop>false</ScaleCrop>
  <LinksUpToDate>false</LinksUpToDate>
  <CharactersWithSpaces>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2021-09-01T15:20:00Z</dcterms:created>
  <dc:creator>林煜玲</dc:creator>
  <cp:lastModifiedBy>林煜玲</cp:lastModifiedBy>
  <dcterms:modified xsi:type="dcterms:W3CDTF">2021-09-08T02:43:39Z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861BCF7D23C74D81AC2E33DBED195812</vt:lpwstr>
  </property>
</Properties>
</file>